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lastRenderedPageBreak/>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4" w:rsidRDefault="00075894">
      <w:r>
        <w:separator/>
      </w:r>
    </w:p>
  </w:endnote>
  <w:endnote w:type="continuationSeparator" w:id="0">
    <w:p w:rsidR="00075894" w:rsidRDefault="000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4" w:rsidRDefault="00075894">
      <w:r>
        <w:separator/>
      </w:r>
    </w:p>
  </w:footnote>
  <w:footnote w:type="continuationSeparator" w:id="0">
    <w:p w:rsidR="00075894" w:rsidRDefault="0007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5"/>
    <w:rsid w:val="00075894"/>
    <w:rsid w:val="00140E4B"/>
    <w:rsid w:val="00323B25"/>
    <w:rsid w:val="00374E5B"/>
    <w:rsid w:val="00382EBE"/>
    <w:rsid w:val="003E342F"/>
    <w:rsid w:val="00407DED"/>
    <w:rsid w:val="005C7E01"/>
    <w:rsid w:val="00627942"/>
    <w:rsid w:val="00737B51"/>
    <w:rsid w:val="0078012B"/>
    <w:rsid w:val="00990325"/>
    <w:rsid w:val="00A47E5E"/>
    <w:rsid w:val="00A505AE"/>
    <w:rsid w:val="00B86AD5"/>
    <w:rsid w:val="00C908A5"/>
    <w:rsid w:val="00DB7AB3"/>
    <w:rsid w:val="00E60D3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Анкета 03-2018</Template>
  <TotalTime>0</TotalTime>
  <Pages>4</Pages>
  <Words>581</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Балуцкая Наталья Алексеевна</cp:lastModifiedBy>
  <cp:revision>2</cp:revision>
  <cp:lastPrinted>2018-10-17T11:24:00Z</cp:lastPrinted>
  <dcterms:created xsi:type="dcterms:W3CDTF">2020-06-04T08:15:00Z</dcterms:created>
  <dcterms:modified xsi:type="dcterms:W3CDTF">2020-06-04T08:15:00Z</dcterms:modified>
</cp:coreProperties>
</file>